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C854" w14:textId="2C0227A1" w:rsidR="00F92654" w:rsidRDefault="00F92654">
      <w:pPr>
        <w:pStyle w:val="a4"/>
        <w:jc w:val="both"/>
        <w:rPr>
          <w:rFonts w:ascii="HGMaruGothicMPRO" w:eastAsia="HGMaruGothicMPRO"/>
          <w:lang w:eastAsia="zh-TW"/>
        </w:rPr>
      </w:pPr>
      <w:r>
        <w:rPr>
          <w:rFonts w:ascii="HGMaruGothicMPRO" w:eastAsia="HGMaruGothicMPRO" w:hint="eastAsia"/>
          <w:lang w:eastAsia="zh-TW"/>
        </w:rPr>
        <w:t>（別</w:t>
      </w:r>
      <w:r w:rsidR="007D688A">
        <w:rPr>
          <w:rFonts w:ascii="HGMaruGothicMPRO" w:eastAsia="HGMaruGothicMPRO" w:hint="eastAsia"/>
        </w:rPr>
        <w:t xml:space="preserve">　</w:t>
      </w:r>
      <w:r>
        <w:rPr>
          <w:rFonts w:ascii="HGMaruGothicMPRO" w:eastAsia="HGMaruGothicMPRO" w:hint="eastAsia"/>
          <w:lang w:eastAsia="zh-TW"/>
        </w:rPr>
        <w:t>添）</w:t>
      </w:r>
    </w:p>
    <w:p w14:paraId="7F67149B" w14:textId="3B86C043" w:rsidR="00F92654" w:rsidRDefault="008E201E">
      <w:pPr>
        <w:pStyle w:val="a4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2</w:t>
      </w:r>
      <w:r>
        <w:rPr>
          <w:rFonts w:ascii="HGMaruGothicMPRO" w:eastAsia="HGMaruGothicMPRO"/>
        </w:rPr>
        <w:t>0</w:t>
      </w:r>
      <w:r w:rsidR="00320096">
        <w:rPr>
          <w:rFonts w:ascii="HGMaruGothicMPRO" w:eastAsia="HGMaruGothicMPRO" w:hint="eastAsia"/>
        </w:rPr>
        <w:t>2</w:t>
      </w:r>
      <w:r>
        <w:rPr>
          <w:rFonts w:ascii="HGMaruGothicMPRO" w:eastAsia="HGMaruGothicMPRO"/>
        </w:rPr>
        <w:t>3</w:t>
      </w:r>
      <w:r w:rsidR="00F92654">
        <w:rPr>
          <w:rFonts w:ascii="HGMaruGothicMPRO" w:eastAsia="HGMaruGothicMPRO" w:hint="eastAsia"/>
        </w:rPr>
        <w:t>年　　月　　日</w:t>
      </w:r>
    </w:p>
    <w:p w14:paraId="308E7333" w14:textId="77777777" w:rsidR="005F50B8" w:rsidRDefault="005F50B8" w:rsidP="00206370">
      <w:pPr>
        <w:spacing w:line="140" w:lineRule="exact"/>
      </w:pPr>
    </w:p>
    <w:p w14:paraId="0A9143EF" w14:textId="1F8521D3" w:rsidR="007E6F29" w:rsidRPr="00763BC9" w:rsidRDefault="00763BC9" w:rsidP="00763BC9">
      <w:pPr>
        <w:rPr>
          <w:rFonts w:ascii="HGMaruGothicMPRO" w:eastAsia="HGMaruGothicMPRO"/>
          <w:szCs w:val="24"/>
        </w:rPr>
      </w:pPr>
      <w:r w:rsidRPr="00BE2A87">
        <w:rPr>
          <w:rFonts w:ascii="HGMaruGothicMPRO" w:eastAsia="HGMaruGothicMPRO" w:hAnsi="HGMaruGothicMPRO" w:hint="eastAsia"/>
        </w:rPr>
        <w:t>参加</w:t>
      </w:r>
      <w:r w:rsidRPr="00BE2A87">
        <w:rPr>
          <w:rFonts w:ascii="HGMaruGothicMPRO" w:eastAsia="HGMaruGothicMPRO" w:hAnsi="HGMaruGothicMPRO" w:hint="eastAsia"/>
          <w:szCs w:val="24"/>
        </w:rPr>
        <w:t>申し込み票送付先</w:t>
      </w:r>
      <w:r w:rsidR="00A41A5F" w:rsidRPr="00763BC9">
        <w:rPr>
          <w:rFonts w:ascii="HGMaruGothicMPRO" w:eastAsia="HGMaruGothicMPRO" w:hint="eastAsia"/>
          <w:szCs w:val="24"/>
        </w:rPr>
        <w:t>メール</w:t>
      </w:r>
      <w:r>
        <w:rPr>
          <w:rFonts w:ascii="HGMaruGothicMPRO" w:eastAsia="HGMaruGothicMPRO" w:hint="eastAsia"/>
          <w:szCs w:val="24"/>
        </w:rPr>
        <w:t xml:space="preserve">アドレス　：　</w:t>
      </w:r>
      <w:bookmarkStart w:id="0" w:name="_Hlk107844749"/>
      <w:r w:rsidR="003E1FD4">
        <w:fldChar w:fldCharType="begin"/>
      </w:r>
      <w:r w:rsidR="003E1FD4">
        <w:instrText>HYPERLINK "mailto:0021@jtia.or.jp"</w:instrText>
      </w:r>
      <w:r w:rsidR="003E1FD4">
        <w:fldChar w:fldCharType="separate"/>
      </w:r>
      <w:r w:rsidR="004F59ED" w:rsidRPr="006C19C9">
        <w:rPr>
          <w:rStyle w:val="a6"/>
          <w:rFonts w:ascii="HGMaruGothicMPRO" w:eastAsia="HGMaruGothicMPRO"/>
          <w:szCs w:val="24"/>
        </w:rPr>
        <w:t>0021@jtia.or.jp</w:t>
      </w:r>
      <w:r w:rsidR="003E1FD4">
        <w:rPr>
          <w:rStyle w:val="a6"/>
          <w:rFonts w:ascii="HGMaruGothicMPRO" w:eastAsia="HGMaruGothicMPRO"/>
          <w:szCs w:val="24"/>
        </w:rPr>
        <w:fldChar w:fldCharType="end"/>
      </w:r>
      <w:bookmarkEnd w:id="0"/>
      <w:r w:rsidR="0088032A" w:rsidRPr="0088032A">
        <w:rPr>
          <w:rStyle w:val="a6"/>
          <w:rFonts w:ascii="HGMaruGothicMPRO" w:eastAsia="HGMaruGothicMPRO" w:hint="eastAsia"/>
          <w:szCs w:val="24"/>
          <w:u w:val="none"/>
        </w:rPr>
        <w:t xml:space="preserve">　</w:t>
      </w:r>
      <w:r w:rsidR="0088032A" w:rsidRPr="0088032A">
        <w:rPr>
          <w:rStyle w:val="a6"/>
          <w:rFonts w:ascii="HGMaruGothicMPRO" w:eastAsia="HGMaruGothicMPRO" w:hint="eastAsia"/>
          <w:color w:val="auto"/>
          <w:szCs w:val="24"/>
          <w:u w:val="none"/>
        </w:rPr>
        <w:t>(</w:t>
      </w:r>
      <w:r w:rsidR="0088032A" w:rsidRPr="0088032A">
        <w:rPr>
          <w:rStyle w:val="a6"/>
          <w:rFonts w:ascii="HGMaruGothicMPRO" w:eastAsia="HGMaruGothicMPRO" w:hint="eastAsia"/>
          <w:color w:val="auto"/>
          <w:sz w:val="20"/>
          <w:u w:val="none"/>
        </w:rPr>
        <w:t>日本繊維輸入組合</w:t>
      </w:r>
      <w:r w:rsidR="0088032A">
        <w:rPr>
          <w:rStyle w:val="a6"/>
          <w:rFonts w:ascii="HGMaruGothicMPRO" w:eastAsia="HGMaruGothicMPRO" w:hint="eastAsia"/>
          <w:color w:val="auto"/>
          <w:sz w:val="20"/>
          <w:u w:val="none"/>
        </w:rPr>
        <w:t xml:space="preserve"> </w:t>
      </w:r>
      <w:r w:rsidR="001E56B8">
        <w:rPr>
          <w:rStyle w:val="a6"/>
          <w:rFonts w:ascii="HGMaruGothicMPRO" w:eastAsia="HGMaruGothicMPRO" w:hint="eastAsia"/>
          <w:color w:val="auto"/>
          <w:sz w:val="20"/>
          <w:u w:val="none"/>
        </w:rPr>
        <w:t>事務局</w:t>
      </w:r>
      <w:r w:rsidR="0088032A">
        <w:rPr>
          <w:rStyle w:val="a6"/>
          <w:rFonts w:ascii="HGMaruGothicMPRO" w:eastAsia="HGMaruGothicMPRO" w:hint="eastAsia"/>
          <w:color w:val="auto"/>
          <w:sz w:val="20"/>
          <w:u w:val="none"/>
        </w:rPr>
        <w:t>)</w:t>
      </w:r>
    </w:p>
    <w:p w14:paraId="0455EF3C" w14:textId="77777777" w:rsidR="00206370" w:rsidRDefault="001220FD" w:rsidP="00206370">
      <w:pPr>
        <w:pStyle w:val="a5"/>
        <w:spacing w:line="40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BE2A87">
        <w:rPr>
          <w:rFonts w:ascii="HGMaruGothicMPRO" w:eastAsia="HGMaruGothicMPRO" w:hAnsi="HGMaruGothicMPRO" w:hint="eastAsia"/>
          <w:sz w:val="32"/>
          <w:szCs w:val="32"/>
        </w:rPr>
        <w:t>「</w:t>
      </w:r>
      <w:r w:rsidR="00D86295" w:rsidRPr="00BE2A87">
        <w:rPr>
          <w:rFonts w:ascii="HGMaruGothicMPRO" w:eastAsia="HGMaruGothicMPRO" w:hAnsi="HGMaruGothicMPRO" w:hint="eastAsia"/>
          <w:sz w:val="32"/>
          <w:szCs w:val="32"/>
        </w:rPr>
        <w:t>貿易実務の基礎</w:t>
      </w:r>
      <w:r w:rsidR="00206370">
        <w:rPr>
          <w:rFonts w:ascii="HGMaruGothicMPRO" w:eastAsia="HGMaruGothicMPRO" w:hAnsi="HGMaruGothicMPRO" w:hint="eastAsia"/>
          <w:sz w:val="32"/>
          <w:szCs w:val="32"/>
        </w:rPr>
        <w:t>（実践編）W</w:t>
      </w:r>
      <w:r w:rsidR="00206370">
        <w:rPr>
          <w:rFonts w:ascii="HGMaruGothicMPRO" w:eastAsia="HGMaruGothicMPRO" w:hAnsi="HGMaruGothicMPRO"/>
          <w:sz w:val="32"/>
          <w:szCs w:val="32"/>
        </w:rPr>
        <w:t>EB</w:t>
      </w:r>
      <w:r w:rsidR="00D86295" w:rsidRPr="00BE2A87">
        <w:rPr>
          <w:rFonts w:ascii="HGMaruGothicMPRO" w:eastAsia="HGMaruGothicMPRO" w:hAnsi="HGMaruGothicMPRO" w:hint="eastAsia"/>
          <w:sz w:val="32"/>
          <w:szCs w:val="32"/>
        </w:rPr>
        <w:t>研修会</w:t>
      </w:r>
      <w:r w:rsidR="00320096">
        <w:rPr>
          <w:rFonts w:ascii="HGMaruGothicMPRO" w:eastAsia="HGMaruGothicMPRO" w:hAnsi="HGMaruGothicMPRO" w:hint="eastAsia"/>
          <w:sz w:val="32"/>
          <w:szCs w:val="32"/>
        </w:rPr>
        <w:t>」オンデマンド</w:t>
      </w:r>
      <w:r w:rsidR="00D86295" w:rsidRPr="00BE2A87">
        <w:rPr>
          <w:rFonts w:ascii="HGMaruGothicMPRO" w:eastAsia="HGMaruGothicMPRO" w:hAnsi="HGMaruGothicMPRO" w:hint="eastAsia"/>
          <w:sz w:val="32"/>
          <w:szCs w:val="32"/>
        </w:rPr>
        <w:t xml:space="preserve"> </w:t>
      </w:r>
    </w:p>
    <w:p w14:paraId="01E7D16A" w14:textId="5ACCF814" w:rsidR="00F92654" w:rsidRPr="00206370" w:rsidRDefault="00F92654" w:rsidP="000D6FD1">
      <w:pPr>
        <w:pStyle w:val="a5"/>
        <w:jc w:val="center"/>
        <w:rPr>
          <w:rFonts w:ascii="HGMaruGothicMPRO" w:eastAsia="HGMaruGothicMPRO" w:hAnsi="HGMaruGothicMPRO"/>
          <w:sz w:val="40"/>
          <w:szCs w:val="40"/>
        </w:rPr>
      </w:pPr>
      <w:r w:rsidRPr="00206370">
        <w:rPr>
          <w:rFonts w:ascii="HGMaruGothicMPRO" w:eastAsia="HGMaruGothicMPRO" w:hAnsi="HGMaruGothicMPRO" w:hint="eastAsia"/>
          <w:sz w:val="40"/>
          <w:szCs w:val="40"/>
        </w:rPr>
        <w:t>参加申込票</w:t>
      </w:r>
    </w:p>
    <w:p w14:paraId="35597BB7" w14:textId="025E72A8" w:rsidR="00BE2A87" w:rsidRPr="00BE2A87" w:rsidRDefault="00BE2A87" w:rsidP="00BE2A87">
      <w:pPr>
        <w:jc w:val="center"/>
      </w:pPr>
      <w:r w:rsidRPr="00444E7A">
        <w:rPr>
          <w:rFonts w:ascii="HGMaruGothicMPRO" w:eastAsia="HGMaruGothicMPRO" w:hint="eastAsia"/>
          <w:b/>
          <w:sz w:val="22"/>
          <w:szCs w:val="22"/>
          <w:u w:val="single"/>
        </w:rPr>
        <w:t>締　切：</w:t>
      </w:r>
      <w:r w:rsidR="00A7224C">
        <w:rPr>
          <w:rFonts w:ascii="HGMaruGothicMPRO" w:eastAsia="HGMaruGothicMPRO" w:hint="eastAsia"/>
          <w:b/>
          <w:sz w:val="22"/>
          <w:szCs w:val="22"/>
          <w:u w:val="single"/>
        </w:rPr>
        <w:t xml:space="preserve"> 20</w:t>
      </w:r>
      <w:r w:rsidR="008E2D32">
        <w:rPr>
          <w:rFonts w:ascii="HGMaruGothicMPRO" w:eastAsia="HGMaruGothicMPRO" w:hint="eastAsia"/>
          <w:b/>
          <w:sz w:val="22"/>
          <w:szCs w:val="22"/>
          <w:u w:val="single"/>
        </w:rPr>
        <w:t>2</w:t>
      </w:r>
      <w:r w:rsidR="008E201E">
        <w:rPr>
          <w:rFonts w:ascii="HGMaruGothicMPRO" w:eastAsia="HGMaruGothicMPRO"/>
          <w:b/>
          <w:sz w:val="22"/>
          <w:szCs w:val="22"/>
          <w:u w:val="single"/>
        </w:rPr>
        <w:t>3</w:t>
      </w:r>
      <w:r w:rsidRPr="00444E7A">
        <w:rPr>
          <w:rFonts w:ascii="HGMaruGothicMPRO" w:eastAsia="HGMaruGothicMPRO" w:hint="eastAsia"/>
          <w:b/>
          <w:sz w:val="22"/>
          <w:szCs w:val="22"/>
          <w:u w:val="single"/>
        </w:rPr>
        <w:t>年</w:t>
      </w:r>
      <w:r w:rsidR="008E201E">
        <w:rPr>
          <w:rFonts w:ascii="HGMaruGothicMPRO" w:eastAsia="HGMaruGothicMPRO"/>
          <w:b/>
          <w:sz w:val="22"/>
          <w:szCs w:val="22"/>
          <w:u w:val="single"/>
        </w:rPr>
        <w:t>2</w:t>
      </w:r>
      <w:r w:rsidRPr="00444E7A">
        <w:rPr>
          <w:rFonts w:ascii="HGMaruGothicMPRO" w:eastAsia="HGMaruGothicMPRO" w:hint="eastAsia"/>
          <w:b/>
          <w:sz w:val="22"/>
          <w:szCs w:val="22"/>
          <w:u w:val="single"/>
        </w:rPr>
        <w:t>月</w:t>
      </w:r>
      <w:r w:rsidR="008E201E">
        <w:rPr>
          <w:rFonts w:ascii="HGMaruGothicMPRO" w:eastAsia="HGMaruGothicMPRO"/>
          <w:b/>
          <w:sz w:val="22"/>
          <w:szCs w:val="22"/>
          <w:u w:val="single"/>
        </w:rPr>
        <w:t>15</w:t>
      </w:r>
      <w:r w:rsidRPr="00444E7A">
        <w:rPr>
          <w:rFonts w:ascii="HGMaruGothicMPRO" w:eastAsia="HGMaruGothicMPRO" w:hint="eastAsia"/>
          <w:b/>
          <w:sz w:val="22"/>
          <w:szCs w:val="22"/>
          <w:u w:val="single"/>
        </w:rPr>
        <w:t>日（</w:t>
      </w:r>
      <w:r w:rsidR="008E201E">
        <w:rPr>
          <w:rFonts w:ascii="HGMaruGothicMPRO" w:eastAsia="HGMaruGothicMPRO" w:hint="eastAsia"/>
          <w:b/>
          <w:sz w:val="22"/>
          <w:szCs w:val="22"/>
          <w:u w:val="single"/>
        </w:rPr>
        <w:t>水</w:t>
      </w:r>
      <w:r w:rsidRPr="00444E7A">
        <w:rPr>
          <w:rFonts w:ascii="HGMaruGothicMPRO" w:eastAsia="HGMaruGothicMPRO" w:hint="eastAsia"/>
          <w:b/>
          <w:sz w:val="22"/>
          <w:szCs w:val="22"/>
          <w:u w:val="single"/>
        </w:rPr>
        <w:t>）</w:t>
      </w:r>
    </w:p>
    <w:p w14:paraId="44EBFBC4" w14:textId="77777777" w:rsidR="0021426A" w:rsidRPr="0021426A" w:rsidRDefault="0021426A" w:rsidP="004D3DAD"/>
    <w:p w14:paraId="2C266858" w14:textId="2DEE948B" w:rsidR="00F92654" w:rsidRDefault="00F92654" w:rsidP="000D6FD1">
      <w:pPr>
        <w:ind w:leftChars="-118" w:left="1" w:hangingChars="129" w:hanging="284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必要事項をご記入の上、</w:t>
      </w:r>
      <w:hyperlink r:id="rId7" w:history="1">
        <w:r w:rsidR="00320096" w:rsidRPr="006C19C9">
          <w:rPr>
            <w:rStyle w:val="a6"/>
            <w:rFonts w:ascii="HGMaruGothicMPRO" w:eastAsia="HGMaruGothicMPRO"/>
            <w:szCs w:val="24"/>
          </w:rPr>
          <w:t>0021@jtia.or.jp</w:t>
        </w:r>
      </w:hyperlink>
      <w:r>
        <w:rPr>
          <w:rFonts w:ascii="HGMaruGothicMPRO" w:eastAsia="HGMaruGothicMPRO" w:hint="eastAsia"/>
          <w:sz w:val="22"/>
        </w:rPr>
        <w:t>までご返送下さい。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642"/>
        <w:gridCol w:w="2409"/>
        <w:gridCol w:w="3942"/>
      </w:tblGrid>
      <w:tr w:rsidR="00320096" w14:paraId="156566D1" w14:textId="77777777" w:rsidTr="00320096">
        <w:trPr>
          <w:trHeight w:val="635"/>
        </w:trPr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587DBF26" w14:textId="47F40066" w:rsidR="00320096" w:rsidRPr="00320096" w:rsidRDefault="00320096" w:rsidP="00320096">
            <w:pPr>
              <w:ind w:left="-33"/>
              <w:jc w:val="center"/>
              <w:rPr>
                <w:rFonts w:ascii="HGMaruGothicMPRO" w:eastAsia="HGMaruGothicMPRO"/>
                <w:szCs w:val="24"/>
              </w:rPr>
            </w:pPr>
            <w:r w:rsidRPr="00320096">
              <w:rPr>
                <w:rFonts w:ascii="HGMaruGothicMPRO" w:eastAsia="HGMaruGothicMPRO" w:hint="eastAsia"/>
                <w:szCs w:val="24"/>
              </w:rPr>
              <w:t>視聴期間</w:t>
            </w:r>
          </w:p>
        </w:tc>
        <w:tc>
          <w:tcPr>
            <w:tcW w:w="799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F0A27" w14:textId="4E2873F7" w:rsidR="00320096" w:rsidRPr="00320096" w:rsidRDefault="00320096" w:rsidP="004C3019">
            <w:pPr>
              <w:ind w:leftChars="-69" w:left="-29" w:hangingChars="57" w:hanging="137"/>
              <w:jc w:val="center"/>
              <w:rPr>
                <w:rFonts w:ascii="HGMaruGothicMPRO" w:eastAsia="HGMaruGothicMPRO"/>
                <w:szCs w:val="24"/>
              </w:rPr>
            </w:pPr>
            <w:r w:rsidRPr="00320096">
              <w:rPr>
                <w:rFonts w:ascii="HGMaruGothicMPRO" w:eastAsia="HGMaruGothicMPRO" w:hint="eastAsia"/>
                <w:szCs w:val="24"/>
              </w:rPr>
              <w:t>202</w:t>
            </w:r>
            <w:r w:rsidR="008E201E">
              <w:rPr>
                <w:rFonts w:ascii="HGMaruGothicMPRO" w:eastAsia="HGMaruGothicMPRO"/>
                <w:szCs w:val="24"/>
              </w:rPr>
              <w:t>3</w:t>
            </w:r>
            <w:r w:rsidRPr="00320096">
              <w:rPr>
                <w:rFonts w:ascii="HGMaruGothicMPRO" w:eastAsia="HGMaruGothicMPRO" w:hint="eastAsia"/>
                <w:szCs w:val="24"/>
              </w:rPr>
              <w:t>年</w:t>
            </w:r>
            <w:r w:rsidR="008E201E">
              <w:rPr>
                <w:rFonts w:ascii="HGMaruGothicMPRO" w:eastAsia="HGMaruGothicMPRO"/>
                <w:szCs w:val="24"/>
              </w:rPr>
              <w:t>2</w:t>
            </w:r>
            <w:r w:rsidRPr="00320096">
              <w:rPr>
                <w:rFonts w:ascii="HGMaruGothicMPRO" w:eastAsia="HGMaruGothicMPRO" w:hint="eastAsia"/>
                <w:szCs w:val="24"/>
              </w:rPr>
              <w:t>月</w:t>
            </w:r>
            <w:r w:rsidR="008E201E">
              <w:rPr>
                <w:rFonts w:ascii="HGMaruGothicMPRO" w:eastAsia="HGMaruGothicMPRO"/>
                <w:szCs w:val="24"/>
              </w:rPr>
              <w:t>17</w:t>
            </w:r>
            <w:r w:rsidRPr="00320096">
              <w:rPr>
                <w:rFonts w:ascii="HGMaruGothicMPRO" w:eastAsia="HGMaruGothicMPRO" w:hint="eastAsia"/>
                <w:szCs w:val="24"/>
              </w:rPr>
              <w:t>日（金）～</w:t>
            </w:r>
            <w:r w:rsidR="008E201E">
              <w:rPr>
                <w:rFonts w:ascii="HGMaruGothicMPRO" w:eastAsia="HGMaruGothicMPRO" w:hint="eastAsia"/>
                <w:szCs w:val="24"/>
              </w:rPr>
              <w:t xml:space="preserve"> </w:t>
            </w:r>
            <w:r w:rsidRPr="00320096">
              <w:rPr>
                <w:rFonts w:ascii="HGMaruGothicMPRO" w:eastAsia="HGMaruGothicMPRO" w:hint="eastAsia"/>
                <w:szCs w:val="24"/>
              </w:rPr>
              <w:t>202</w:t>
            </w:r>
            <w:r w:rsidR="008E201E">
              <w:rPr>
                <w:rFonts w:ascii="HGMaruGothicMPRO" w:eastAsia="HGMaruGothicMPRO"/>
                <w:szCs w:val="24"/>
              </w:rPr>
              <w:t>3</w:t>
            </w:r>
            <w:r w:rsidRPr="00320096">
              <w:rPr>
                <w:rFonts w:ascii="HGMaruGothicMPRO" w:eastAsia="HGMaruGothicMPRO" w:hint="eastAsia"/>
                <w:szCs w:val="24"/>
              </w:rPr>
              <w:t>年</w:t>
            </w:r>
            <w:r w:rsidR="008E201E">
              <w:rPr>
                <w:rFonts w:ascii="HGMaruGothicMPRO" w:eastAsia="HGMaruGothicMPRO"/>
                <w:szCs w:val="24"/>
              </w:rPr>
              <w:t>3</w:t>
            </w:r>
            <w:r w:rsidRPr="00320096">
              <w:rPr>
                <w:rFonts w:ascii="HGMaruGothicMPRO" w:eastAsia="HGMaruGothicMPRO" w:hint="eastAsia"/>
                <w:szCs w:val="24"/>
              </w:rPr>
              <w:t>月</w:t>
            </w:r>
            <w:r w:rsidR="008E201E">
              <w:rPr>
                <w:rFonts w:ascii="HGMaruGothicMPRO" w:eastAsia="HGMaruGothicMPRO"/>
                <w:szCs w:val="24"/>
              </w:rPr>
              <w:t>17</w:t>
            </w:r>
            <w:r w:rsidRPr="00320096">
              <w:rPr>
                <w:rFonts w:ascii="HGMaruGothicMPRO" w:eastAsia="HGMaruGothicMPRO" w:hint="eastAsia"/>
                <w:szCs w:val="24"/>
              </w:rPr>
              <w:t>日（金）</w:t>
            </w:r>
          </w:p>
        </w:tc>
      </w:tr>
      <w:tr w:rsidR="00F92654" w14:paraId="22FEAC33" w14:textId="77777777" w:rsidTr="007359FF">
        <w:trPr>
          <w:cantSplit/>
          <w:trHeight w:val="469"/>
        </w:trPr>
        <w:tc>
          <w:tcPr>
            <w:tcW w:w="992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FD2BF39" w14:textId="77777777" w:rsidR="00F92654" w:rsidRDefault="00F92654" w:rsidP="00ED4074">
            <w:pPr>
              <w:ind w:left="-33"/>
              <w:rPr>
                <w:rFonts w:ascii="HGMaruGothicMPRO" w:eastAsia="HGMaruGothicMPRO"/>
              </w:rPr>
            </w:pPr>
          </w:p>
        </w:tc>
      </w:tr>
      <w:tr w:rsidR="00F92654" w14:paraId="65A22753" w14:textId="77777777" w:rsidTr="007359FF">
        <w:trPr>
          <w:trHeight w:hRule="exact" w:val="62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0E6BD" w14:textId="77777777" w:rsidR="00F92654" w:rsidRDefault="00F92654" w:rsidP="009A2FBA">
            <w:pPr>
              <w:ind w:left="542" w:rightChars="213" w:right="511"/>
              <w:jc w:val="distribute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会社名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09BB4" w14:textId="77777777" w:rsidR="00F92654" w:rsidRDefault="00F92654">
            <w:pPr>
              <w:rPr>
                <w:rFonts w:ascii="HGMaruGothicMPRO" w:eastAsia="HGMaruGothicMPRO"/>
              </w:rPr>
            </w:pPr>
          </w:p>
        </w:tc>
      </w:tr>
      <w:tr w:rsidR="00F92654" w14:paraId="57FC4C8A" w14:textId="77777777" w:rsidTr="007359FF">
        <w:trPr>
          <w:trHeight w:hRule="exact" w:val="538"/>
        </w:trPr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14:paraId="18CB7A50" w14:textId="23E63D9A" w:rsidR="00F92654" w:rsidRDefault="007359FF" w:rsidP="009A2FBA">
            <w:pPr>
              <w:ind w:left="542" w:rightChars="213" w:right="511"/>
              <w:jc w:val="distribute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担当者</w:t>
            </w:r>
            <w:r w:rsidR="00F92654">
              <w:rPr>
                <w:rFonts w:ascii="HGMaruGothicMPRO" w:eastAsia="HGMaruGothicMPRO" w:hint="eastAsia"/>
              </w:rPr>
              <w:t>所属</w:t>
            </w:r>
          </w:p>
        </w:tc>
        <w:tc>
          <w:tcPr>
            <w:tcW w:w="6351" w:type="dxa"/>
            <w:gridSpan w:val="2"/>
            <w:tcBorders>
              <w:right w:val="single" w:sz="4" w:space="0" w:color="auto"/>
            </w:tcBorders>
            <w:vAlign w:val="center"/>
          </w:tcPr>
          <w:p w14:paraId="51201CC3" w14:textId="77777777" w:rsidR="00F92654" w:rsidRDefault="00F92654">
            <w:pPr>
              <w:rPr>
                <w:rFonts w:ascii="HGMaruGothicMPRO" w:eastAsia="HGMaruGothicMPRO"/>
              </w:rPr>
            </w:pPr>
          </w:p>
        </w:tc>
      </w:tr>
      <w:tr w:rsidR="00F92654" w14:paraId="39772018" w14:textId="77777777" w:rsidTr="007359FF">
        <w:trPr>
          <w:trHeight w:hRule="exact" w:val="817"/>
        </w:trPr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14:paraId="051132F6" w14:textId="0C42DBFC" w:rsidR="00F92654" w:rsidRDefault="007359FF" w:rsidP="009A2FBA">
            <w:pPr>
              <w:ind w:left="542" w:rightChars="213" w:right="511"/>
              <w:jc w:val="distribute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担当者ご</w:t>
            </w:r>
            <w:r w:rsidR="00F92654">
              <w:rPr>
                <w:rFonts w:ascii="HGMaruGothicMPRO" w:eastAsia="HGMaruGothicMPRO" w:hint="eastAsia"/>
              </w:rPr>
              <w:t>連絡先</w:t>
            </w:r>
          </w:p>
        </w:tc>
        <w:tc>
          <w:tcPr>
            <w:tcW w:w="6351" w:type="dxa"/>
            <w:gridSpan w:val="2"/>
            <w:tcBorders>
              <w:right w:val="single" w:sz="4" w:space="0" w:color="auto"/>
            </w:tcBorders>
            <w:vAlign w:val="center"/>
          </w:tcPr>
          <w:p w14:paraId="7FDCBF43" w14:textId="77777777" w:rsidR="00F92654" w:rsidRDefault="008B74AC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TEL:　　　　　　　　　　　　FAX:</w:t>
            </w:r>
          </w:p>
          <w:p w14:paraId="52A25A82" w14:textId="77777777" w:rsidR="00E73C81" w:rsidRDefault="00E73C81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e-mail:</w:t>
            </w:r>
          </w:p>
        </w:tc>
      </w:tr>
      <w:tr w:rsidR="00F92654" w14:paraId="5F994AA8" w14:textId="77777777" w:rsidTr="007359FF">
        <w:trPr>
          <w:trHeight w:hRule="exact" w:val="648"/>
        </w:trPr>
        <w:tc>
          <w:tcPr>
            <w:tcW w:w="357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A16FDA8" w14:textId="77777777" w:rsidR="00F92654" w:rsidRDefault="00F92654" w:rsidP="009A2FBA">
            <w:pPr>
              <w:ind w:left="-33"/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担当者ご氏名</w:t>
            </w:r>
          </w:p>
        </w:tc>
        <w:tc>
          <w:tcPr>
            <w:tcW w:w="635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0DCDB4" w14:textId="77777777" w:rsidR="00F92654" w:rsidRDefault="00F92654">
            <w:pPr>
              <w:rPr>
                <w:rFonts w:ascii="HGMaruGothicMPRO" w:eastAsia="HGMaruGothicMPRO"/>
              </w:rPr>
            </w:pPr>
          </w:p>
        </w:tc>
      </w:tr>
      <w:tr w:rsidR="00F92654" w14:paraId="7BD59D1D" w14:textId="77777777" w:rsidTr="007359FF">
        <w:trPr>
          <w:trHeight w:hRule="exact" w:val="468"/>
        </w:trPr>
        <w:tc>
          <w:tcPr>
            <w:tcW w:w="35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7D3" w14:textId="2040AF20" w:rsidR="00F92654" w:rsidRDefault="00E409AD" w:rsidP="009A2FBA">
            <w:pPr>
              <w:pStyle w:val="a4"/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メールアドレス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7467F" w14:textId="77777777" w:rsidR="00F92654" w:rsidRDefault="00F92654">
            <w:pPr>
              <w:ind w:left="-33"/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参</w:t>
            </w:r>
            <w:r w:rsidR="007C6412">
              <w:rPr>
                <w:rFonts w:ascii="HGMaruGothicMPRO" w:eastAsia="HGMaruGothicMPRO" w:hint="eastAsia"/>
              </w:rPr>
              <w:t xml:space="preserve"> </w:t>
            </w:r>
            <w:r>
              <w:rPr>
                <w:rFonts w:ascii="HGMaruGothicMPRO" w:eastAsia="HGMaruGothicMPRO" w:hint="eastAsia"/>
              </w:rPr>
              <w:t>加</w:t>
            </w:r>
            <w:r w:rsidR="007C6412">
              <w:rPr>
                <w:rFonts w:ascii="HGMaruGothicMPRO" w:eastAsia="HGMaruGothicMPRO" w:hint="eastAsia"/>
              </w:rPr>
              <w:t xml:space="preserve"> </w:t>
            </w:r>
            <w:r>
              <w:rPr>
                <w:rFonts w:ascii="HGMaruGothicMPRO" w:eastAsia="HGMaruGothicMPRO" w:hint="eastAsia"/>
              </w:rPr>
              <w:t>者</w:t>
            </w:r>
            <w:r w:rsidR="007C6412">
              <w:rPr>
                <w:rFonts w:ascii="HGMaruGothicMPRO" w:eastAsia="HGMaruGothicMPRO" w:hint="eastAsia"/>
              </w:rPr>
              <w:t xml:space="preserve"> </w:t>
            </w:r>
            <w:r>
              <w:rPr>
                <w:rFonts w:ascii="HGMaruGothicMPRO" w:eastAsia="HGMaruGothicMPRO" w:hint="eastAsia"/>
              </w:rPr>
              <w:t>ご</w:t>
            </w:r>
            <w:r w:rsidR="007C6412">
              <w:rPr>
                <w:rFonts w:ascii="HGMaruGothicMPRO" w:eastAsia="HGMaruGothicMPRO" w:hint="eastAsia"/>
              </w:rPr>
              <w:t xml:space="preserve"> </w:t>
            </w:r>
            <w:r>
              <w:rPr>
                <w:rFonts w:ascii="HGMaruGothicMPRO" w:eastAsia="HGMaruGothicMPRO" w:hint="eastAsia"/>
              </w:rPr>
              <w:t>氏</w:t>
            </w:r>
            <w:r w:rsidR="007C6412">
              <w:rPr>
                <w:rFonts w:ascii="HGMaruGothicMPRO" w:eastAsia="HGMaruGothicMPRO" w:hint="eastAsia"/>
              </w:rPr>
              <w:t xml:space="preserve"> </w:t>
            </w:r>
            <w:r>
              <w:rPr>
                <w:rFonts w:ascii="HGMaruGothicMPRO" w:eastAsia="HGMaruGothicMPRO" w:hint="eastAsia"/>
              </w:rPr>
              <w:t>名</w:t>
            </w:r>
          </w:p>
        </w:tc>
        <w:tc>
          <w:tcPr>
            <w:tcW w:w="39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3C7E" w14:textId="73E9AD42" w:rsidR="00F92654" w:rsidRDefault="00F92654" w:rsidP="007C6412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所</w:t>
            </w:r>
            <w:r w:rsidR="007C6412">
              <w:rPr>
                <w:rFonts w:ascii="HGMaruGothicMPRO" w:eastAsia="HGMaruGothicMPRO" w:hint="eastAsia"/>
              </w:rPr>
              <w:t xml:space="preserve"> </w:t>
            </w:r>
            <w:r>
              <w:rPr>
                <w:rFonts w:ascii="HGMaruGothicMPRO" w:eastAsia="HGMaruGothicMPRO" w:hint="eastAsia"/>
              </w:rPr>
              <w:t>属</w:t>
            </w:r>
            <w:r w:rsidR="007C6412">
              <w:rPr>
                <w:rFonts w:ascii="HGMaruGothicMPRO" w:eastAsia="HGMaruGothicMPRO" w:hint="eastAsia"/>
              </w:rPr>
              <w:t xml:space="preserve"> 部 署 </w:t>
            </w:r>
            <w:r>
              <w:rPr>
                <w:rFonts w:ascii="HGMaruGothicMPRO" w:eastAsia="HGMaruGothicMPRO" w:hint="eastAsia"/>
              </w:rPr>
              <w:t>名</w:t>
            </w:r>
          </w:p>
        </w:tc>
      </w:tr>
      <w:tr w:rsidR="00E409AD" w14:paraId="11E04DC3" w14:textId="77777777" w:rsidTr="007359FF">
        <w:trPr>
          <w:trHeight w:val="60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7C396" w14:textId="34D4EFE1" w:rsidR="00E409AD" w:rsidRPr="003974B9" w:rsidRDefault="00E409AD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273632" w14:textId="4E7C1921" w:rsidR="00E409AD" w:rsidRDefault="00E409AD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56FACC" w14:textId="77777777" w:rsidR="00E409AD" w:rsidRPr="007D1E8F" w:rsidRDefault="00E409AD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E409AD" w14:paraId="46DEC61D" w14:textId="77777777" w:rsidTr="007359FF">
        <w:trPr>
          <w:trHeight w:val="6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529F1" w14:textId="65FD2EBB" w:rsidR="00E409AD" w:rsidRPr="003974B9" w:rsidRDefault="00E409AD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E6E83B" w14:textId="77777777" w:rsidR="00E409AD" w:rsidRDefault="00E409AD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7E591" w14:textId="77777777" w:rsidR="00E409AD" w:rsidRPr="007D1E8F" w:rsidRDefault="00E409AD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E409AD" w14:paraId="05B17550" w14:textId="77777777" w:rsidTr="007359FF">
        <w:trPr>
          <w:trHeight w:val="6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03FBA" w14:textId="77777777" w:rsidR="00E409AD" w:rsidRPr="003974B9" w:rsidRDefault="00E409AD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98E06" w14:textId="77777777" w:rsidR="00E409AD" w:rsidRDefault="00E409AD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A52A6" w14:textId="77777777" w:rsidR="00E409AD" w:rsidRPr="007D1E8F" w:rsidRDefault="00E409AD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E409AD" w14:paraId="0AA7B0AC" w14:textId="77777777" w:rsidTr="007359FF">
        <w:trPr>
          <w:trHeight w:val="6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580D9" w14:textId="77777777" w:rsidR="00E409AD" w:rsidRPr="003974B9" w:rsidRDefault="00E409AD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CB7C9" w14:textId="77777777" w:rsidR="00E409AD" w:rsidRDefault="00E409AD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B36146" w14:textId="77777777" w:rsidR="00E409AD" w:rsidRPr="007D1E8F" w:rsidRDefault="00E409AD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E409AD" w14:paraId="4025A3EC" w14:textId="77777777" w:rsidTr="007359FF">
        <w:trPr>
          <w:trHeight w:val="6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AF6E1" w14:textId="77777777" w:rsidR="00E409AD" w:rsidRPr="003974B9" w:rsidRDefault="00E409AD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ADF26D" w14:textId="77777777" w:rsidR="00E409AD" w:rsidRDefault="00E409AD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3A0D87" w14:textId="77777777" w:rsidR="00E409AD" w:rsidRPr="007D1E8F" w:rsidRDefault="00E409AD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E409AD" w14:paraId="3EE96160" w14:textId="77777777" w:rsidTr="007359FF">
        <w:trPr>
          <w:trHeight w:val="6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1371" w14:textId="77777777" w:rsidR="00E409AD" w:rsidRPr="003974B9" w:rsidRDefault="00E409AD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D9583" w14:textId="77777777" w:rsidR="00E409AD" w:rsidRDefault="00E409AD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1DBD05" w14:textId="77777777" w:rsidR="00E409AD" w:rsidRPr="007D1E8F" w:rsidRDefault="00E409AD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3974B9" w14:paraId="1A23BA75" w14:textId="77777777" w:rsidTr="007359FF">
        <w:trPr>
          <w:trHeight w:val="6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C3442" w14:textId="77777777" w:rsidR="003974B9" w:rsidRPr="003974B9" w:rsidRDefault="003974B9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4DAE54" w14:textId="77777777" w:rsidR="003974B9" w:rsidRDefault="003974B9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25AB27" w14:textId="77777777" w:rsidR="003974B9" w:rsidRPr="007D1E8F" w:rsidRDefault="003974B9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E409AD" w14:paraId="6CD42FD0" w14:textId="77777777" w:rsidTr="007359FF">
        <w:trPr>
          <w:trHeight w:val="6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A8F58" w14:textId="77777777" w:rsidR="00E409AD" w:rsidRPr="003974B9" w:rsidRDefault="00E409AD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A098B" w14:textId="77777777" w:rsidR="00E409AD" w:rsidRDefault="00E409AD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D0CE3" w14:textId="77777777" w:rsidR="00E409AD" w:rsidRPr="007D1E8F" w:rsidRDefault="00E409AD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E409AD" w14:paraId="6E90FC61" w14:textId="77777777" w:rsidTr="007359FF">
        <w:trPr>
          <w:trHeight w:val="6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45680" w14:textId="77777777" w:rsidR="00E409AD" w:rsidRPr="003974B9" w:rsidRDefault="00E409AD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5740B8" w14:textId="77777777" w:rsidR="00E409AD" w:rsidRDefault="00E409AD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5AB2F9" w14:textId="77777777" w:rsidR="00E409AD" w:rsidRPr="007D1E8F" w:rsidRDefault="00E409AD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E409AD" w14:paraId="2E375C9F" w14:textId="77777777" w:rsidTr="007359FF">
        <w:trPr>
          <w:trHeight w:val="6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D297F" w14:textId="77777777" w:rsidR="00E409AD" w:rsidRPr="003974B9" w:rsidRDefault="00E409AD" w:rsidP="00E409AD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1DD0F2" w14:textId="77777777" w:rsidR="00E409AD" w:rsidRDefault="00E409AD" w:rsidP="00E409AD">
            <w:pPr>
              <w:rPr>
                <w:rFonts w:ascii="HGMaruGothicMPRO" w:eastAsia="HGMaruGothicMPRO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E5854C" w14:textId="77777777" w:rsidR="00E409AD" w:rsidRPr="007D1E8F" w:rsidRDefault="00E409AD" w:rsidP="00E409AD">
            <w:pPr>
              <w:ind w:left="-33"/>
              <w:rPr>
                <w:rFonts w:ascii="HGMaruGothicMPRO" w:eastAsia="HGMaruGothicMPRO" w:hAnsi="HGMaruGothicMPRO"/>
                <w:lang w:eastAsia="zh-TW"/>
              </w:rPr>
            </w:pPr>
          </w:p>
        </w:tc>
      </w:tr>
      <w:tr w:rsidR="007C6412" w14:paraId="77A18B38" w14:textId="77777777" w:rsidTr="00206370">
        <w:trPr>
          <w:trHeight w:val="60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3381" w14:textId="44C6ACE3" w:rsidR="003974B9" w:rsidRDefault="003974B9" w:rsidP="003974B9">
            <w:pPr>
              <w:rPr>
                <w:rFonts w:ascii="HGMaruGothicMPRO" w:eastAsia="HGMaruGothicM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8E176" w14:textId="77777777" w:rsidR="007C6412" w:rsidRDefault="007C6412" w:rsidP="007C6412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  <w:lang w:eastAsia="zh-TW"/>
              </w:rPr>
              <w:t>計　　　　　　名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409C" w14:textId="1BFB15C6" w:rsidR="003974B9" w:rsidRPr="003974B9" w:rsidRDefault="003974B9" w:rsidP="003974B9">
            <w:pPr>
              <w:rPr>
                <w:rFonts w:ascii="HGMaruGothicMPRO" w:eastAsia="PMingLiU"/>
                <w:lang w:eastAsia="zh-TW"/>
              </w:rPr>
            </w:pPr>
          </w:p>
        </w:tc>
      </w:tr>
    </w:tbl>
    <w:p w14:paraId="4731EBC9" w14:textId="77777777" w:rsidR="003974B9" w:rsidRDefault="003974B9" w:rsidP="003974B9">
      <w:pPr>
        <w:rPr>
          <w:rFonts w:ascii="HGMaruGothicMPRO" w:eastAsia="HGMaruGothicMPRO"/>
          <w:sz w:val="22"/>
        </w:rPr>
      </w:pPr>
    </w:p>
    <w:sectPr w:rsidR="003974B9" w:rsidSect="00A92F27">
      <w:pgSz w:w="11906" w:h="16838" w:code="9"/>
      <w:pgMar w:top="851" w:right="1021" w:bottom="851" w:left="1304" w:header="851" w:footer="992" w:gutter="0"/>
      <w:cols w:space="425"/>
      <w:docGrid w:type="lines" w:linePitch="37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F7C4" w14:textId="77777777" w:rsidR="006F3F44" w:rsidRDefault="006F3F44" w:rsidP="00A70D76">
      <w:r>
        <w:separator/>
      </w:r>
    </w:p>
  </w:endnote>
  <w:endnote w:type="continuationSeparator" w:id="0">
    <w:p w14:paraId="5A045389" w14:textId="77777777" w:rsidR="006F3F44" w:rsidRDefault="006F3F44" w:rsidP="00A7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A395" w14:textId="77777777" w:rsidR="006F3F44" w:rsidRDefault="006F3F44" w:rsidP="00A70D76">
      <w:r>
        <w:separator/>
      </w:r>
    </w:p>
  </w:footnote>
  <w:footnote w:type="continuationSeparator" w:id="0">
    <w:p w14:paraId="26FEA4D5" w14:textId="77777777" w:rsidR="006F3F44" w:rsidRDefault="006F3F44" w:rsidP="00A7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AB4"/>
    <w:multiLevelType w:val="singleLevel"/>
    <w:tmpl w:val="79B225A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13BD742B"/>
    <w:multiLevelType w:val="singleLevel"/>
    <w:tmpl w:val="B4ACCDC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1951335"/>
    <w:multiLevelType w:val="singleLevel"/>
    <w:tmpl w:val="79B225A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7DC00ED3"/>
    <w:multiLevelType w:val="singleLevel"/>
    <w:tmpl w:val="79B225A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 w16cid:durableId="395051023">
    <w:abstractNumId w:val="2"/>
  </w:num>
  <w:num w:numId="2" w16cid:durableId="2043167941">
    <w:abstractNumId w:val="0"/>
  </w:num>
  <w:num w:numId="3" w16cid:durableId="613295186">
    <w:abstractNumId w:val="3"/>
  </w:num>
  <w:num w:numId="4" w16cid:durableId="15834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57"/>
    <w:rsid w:val="00007301"/>
    <w:rsid w:val="00024728"/>
    <w:rsid w:val="000260F1"/>
    <w:rsid w:val="00045853"/>
    <w:rsid w:val="0005108D"/>
    <w:rsid w:val="000565F4"/>
    <w:rsid w:val="00066101"/>
    <w:rsid w:val="0006621D"/>
    <w:rsid w:val="00072A9F"/>
    <w:rsid w:val="00073627"/>
    <w:rsid w:val="00075647"/>
    <w:rsid w:val="000868AA"/>
    <w:rsid w:val="00090EE3"/>
    <w:rsid w:val="000A4238"/>
    <w:rsid w:val="000D1E67"/>
    <w:rsid w:val="000D6FD1"/>
    <w:rsid w:val="000E068E"/>
    <w:rsid w:val="001113C3"/>
    <w:rsid w:val="00111AD6"/>
    <w:rsid w:val="001207B2"/>
    <w:rsid w:val="00120E4E"/>
    <w:rsid w:val="00121781"/>
    <w:rsid w:val="00121C89"/>
    <w:rsid w:val="001220FD"/>
    <w:rsid w:val="00134426"/>
    <w:rsid w:val="00135219"/>
    <w:rsid w:val="001376B4"/>
    <w:rsid w:val="00154152"/>
    <w:rsid w:val="001669E7"/>
    <w:rsid w:val="00174F36"/>
    <w:rsid w:val="001A472C"/>
    <w:rsid w:val="001C0FB5"/>
    <w:rsid w:val="001C58BC"/>
    <w:rsid w:val="001E06F8"/>
    <w:rsid w:val="001E3F63"/>
    <w:rsid w:val="001E56B8"/>
    <w:rsid w:val="001F6052"/>
    <w:rsid w:val="00205A8F"/>
    <w:rsid w:val="00206370"/>
    <w:rsid w:val="002134CA"/>
    <w:rsid w:val="0021426A"/>
    <w:rsid w:val="002214BF"/>
    <w:rsid w:val="0022553F"/>
    <w:rsid w:val="002350E7"/>
    <w:rsid w:val="00236C39"/>
    <w:rsid w:val="00237F44"/>
    <w:rsid w:val="00257E46"/>
    <w:rsid w:val="00272302"/>
    <w:rsid w:val="00287B9E"/>
    <w:rsid w:val="002940D9"/>
    <w:rsid w:val="002B7BAF"/>
    <w:rsid w:val="002B7C2C"/>
    <w:rsid w:val="002C294D"/>
    <w:rsid w:val="002F096E"/>
    <w:rsid w:val="002F4C51"/>
    <w:rsid w:val="0030139F"/>
    <w:rsid w:val="00304D01"/>
    <w:rsid w:val="00320096"/>
    <w:rsid w:val="003355D1"/>
    <w:rsid w:val="003522A5"/>
    <w:rsid w:val="00356FF3"/>
    <w:rsid w:val="003755AD"/>
    <w:rsid w:val="0038694C"/>
    <w:rsid w:val="00390B83"/>
    <w:rsid w:val="0039252F"/>
    <w:rsid w:val="00395924"/>
    <w:rsid w:val="00396077"/>
    <w:rsid w:val="003974B9"/>
    <w:rsid w:val="003A1B0D"/>
    <w:rsid w:val="003A25BA"/>
    <w:rsid w:val="003A46EB"/>
    <w:rsid w:val="003B66F4"/>
    <w:rsid w:val="003C75B6"/>
    <w:rsid w:val="003D13DB"/>
    <w:rsid w:val="003E1FD4"/>
    <w:rsid w:val="003E3626"/>
    <w:rsid w:val="00410BD3"/>
    <w:rsid w:val="00414D75"/>
    <w:rsid w:val="00430284"/>
    <w:rsid w:val="00431326"/>
    <w:rsid w:val="00444F1A"/>
    <w:rsid w:val="00445F29"/>
    <w:rsid w:val="004959C4"/>
    <w:rsid w:val="004B627F"/>
    <w:rsid w:val="004C3019"/>
    <w:rsid w:val="004D3DAD"/>
    <w:rsid w:val="004E2122"/>
    <w:rsid w:val="004F59ED"/>
    <w:rsid w:val="00503685"/>
    <w:rsid w:val="00525792"/>
    <w:rsid w:val="0054244B"/>
    <w:rsid w:val="00546A08"/>
    <w:rsid w:val="0055284D"/>
    <w:rsid w:val="00554805"/>
    <w:rsid w:val="00564D95"/>
    <w:rsid w:val="00570D6C"/>
    <w:rsid w:val="00581DFC"/>
    <w:rsid w:val="00597B18"/>
    <w:rsid w:val="005C010B"/>
    <w:rsid w:val="005C56DE"/>
    <w:rsid w:val="005C5A4B"/>
    <w:rsid w:val="005C5FAF"/>
    <w:rsid w:val="005E4F0A"/>
    <w:rsid w:val="005F50B8"/>
    <w:rsid w:val="005F72FE"/>
    <w:rsid w:val="00601198"/>
    <w:rsid w:val="00604BE8"/>
    <w:rsid w:val="00644E0C"/>
    <w:rsid w:val="00651313"/>
    <w:rsid w:val="0066549F"/>
    <w:rsid w:val="006A679F"/>
    <w:rsid w:val="006F3F44"/>
    <w:rsid w:val="00715C7B"/>
    <w:rsid w:val="00716A6B"/>
    <w:rsid w:val="007359FF"/>
    <w:rsid w:val="00747A81"/>
    <w:rsid w:val="00763BC9"/>
    <w:rsid w:val="00774513"/>
    <w:rsid w:val="007A3F00"/>
    <w:rsid w:val="007B09D9"/>
    <w:rsid w:val="007C6412"/>
    <w:rsid w:val="007D1A0A"/>
    <w:rsid w:val="007D1E8F"/>
    <w:rsid w:val="007D688A"/>
    <w:rsid w:val="007E6F29"/>
    <w:rsid w:val="008020AC"/>
    <w:rsid w:val="008064C9"/>
    <w:rsid w:val="008118E6"/>
    <w:rsid w:val="0081613B"/>
    <w:rsid w:val="00834A0B"/>
    <w:rsid w:val="0083628C"/>
    <w:rsid w:val="00853BAE"/>
    <w:rsid w:val="008572D9"/>
    <w:rsid w:val="008616D3"/>
    <w:rsid w:val="00871DCA"/>
    <w:rsid w:val="00873483"/>
    <w:rsid w:val="0088032A"/>
    <w:rsid w:val="0088187D"/>
    <w:rsid w:val="0089525F"/>
    <w:rsid w:val="008A2043"/>
    <w:rsid w:val="008B2FE2"/>
    <w:rsid w:val="008B74AC"/>
    <w:rsid w:val="008C296E"/>
    <w:rsid w:val="008C6CEA"/>
    <w:rsid w:val="008D30EB"/>
    <w:rsid w:val="008D3BE9"/>
    <w:rsid w:val="008D5251"/>
    <w:rsid w:val="008E2014"/>
    <w:rsid w:val="008E201E"/>
    <w:rsid w:val="008E2D32"/>
    <w:rsid w:val="008E7847"/>
    <w:rsid w:val="008F1340"/>
    <w:rsid w:val="00905DFD"/>
    <w:rsid w:val="00923615"/>
    <w:rsid w:val="009811F6"/>
    <w:rsid w:val="0098420D"/>
    <w:rsid w:val="009A2FBA"/>
    <w:rsid w:val="009B1EBD"/>
    <w:rsid w:val="009B72D3"/>
    <w:rsid w:val="009C5CF8"/>
    <w:rsid w:val="009D5F22"/>
    <w:rsid w:val="009F16E3"/>
    <w:rsid w:val="009F6B4F"/>
    <w:rsid w:val="00A00315"/>
    <w:rsid w:val="00A04E18"/>
    <w:rsid w:val="00A21740"/>
    <w:rsid w:val="00A41A5F"/>
    <w:rsid w:val="00A54F6C"/>
    <w:rsid w:val="00A70D76"/>
    <w:rsid w:val="00A7224C"/>
    <w:rsid w:val="00A91AE7"/>
    <w:rsid w:val="00A92F27"/>
    <w:rsid w:val="00AA54F7"/>
    <w:rsid w:val="00AA6F4D"/>
    <w:rsid w:val="00AD00ED"/>
    <w:rsid w:val="00AD18D4"/>
    <w:rsid w:val="00B43324"/>
    <w:rsid w:val="00B46AF2"/>
    <w:rsid w:val="00B51557"/>
    <w:rsid w:val="00B60C96"/>
    <w:rsid w:val="00B75064"/>
    <w:rsid w:val="00B8103F"/>
    <w:rsid w:val="00B956FA"/>
    <w:rsid w:val="00BB5FE2"/>
    <w:rsid w:val="00BC51A9"/>
    <w:rsid w:val="00BD7CD6"/>
    <w:rsid w:val="00BE2A87"/>
    <w:rsid w:val="00BF54C4"/>
    <w:rsid w:val="00C109EC"/>
    <w:rsid w:val="00C32504"/>
    <w:rsid w:val="00C361FE"/>
    <w:rsid w:val="00C41EBE"/>
    <w:rsid w:val="00C4613A"/>
    <w:rsid w:val="00C536A9"/>
    <w:rsid w:val="00C8187C"/>
    <w:rsid w:val="00CC3750"/>
    <w:rsid w:val="00CD7E03"/>
    <w:rsid w:val="00CE05D4"/>
    <w:rsid w:val="00CF3FE0"/>
    <w:rsid w:val="00CF43A9"/>
    <w:rsid w:val="00CF4B82"/>
    <w:rsid w:val="00D1453D"/>
    <w:rsid w:val="00D47A16"/>
    <w:rsid w:val="00D502EF"/>
    <w:rsid w:val="00D522F8"/>
    <w:rsid w:val="00D6156A"/>
    <w:rsid w:val="00D72280"/>
    <w:rsid w:val="00D819B2"/>
    <w:rsid w:val="00D86295"/>
    <w:rsid w:val="00D86426"/>
    <w:rsid w:val="00D87ADD"/>
    <w:rsid w:val="00D952E0"/>
    <w:rsid w:val="00D95943"/>
    <w:rsid w:val="00DB04BF"/>
    <w:rsid w:val="00DD6EF3"/>
    <w:rsid w:val="00DD760F"/>
    <w:rsid w:val="00DE2963"/>
    <w:rsid w:val="00E031B3"/>
    <w:rsid w:val="00E31782"/>
    <w:rsid w:val="00E340D1"/>
    <w:rsid w:val="00E409AD"/>
    <w:rsid w:val="00E40D3B"/>
    <w:rsid w:val="00E40FC3"/>
    <w:rsid w:val="00E44107"/>
    <w:rsid w:val="00E449F1"/>
    <w:rsid w:val="00E46821"/>
    <w:rsid w:val="00E57BB8"/>
    <w:rsid w:val="00E61816"/>
    <w:rsid w:val="00E62D8E"/>
    <w:rsid w:val="00E64AA1"/>
    <w:rsid w:val="00E673EC"/>
    <w:rsid w:val="00E73C81"/>
    <w:rsid w:val="00E85058"/>
    <w:rsid w:val="00E92C91"/>
    <w:rsid w:val="00EA0DFC"/>
    <w:rsid w:val="00EA0F46"/>
    <w:rsid w:val="00EA4002"/>
    <w:rsid w:val="00EC3654"/>
    <w:rsid w:val="00ED0002"/>
    <w:rsid w:val="00ED4074"/>
    <w:rsid w:val="00EE2470"/>
    <w:rsid w:val="00EE5C01"/>
    <w:rsid w:val="00EF1F2E"/>
    <w:rsid w:val="00F172E4"/>
    <w:rsid w:val="00F23E71"/>
    <w:rsid w:val="00F25FB5"/>
    <w:rsid w:val="00F367BF"/>
    <w:rsid w:val="00F42686"/>
    <w:rsid w:val="00F53E00"/>
    <w:rsid w:val="00F576C3"/>
    <w:rsid w:val="00F73BD7"/>
    <w:rsid w:val="00F84F7C"/>
    <w:rsid w:val="00F92654"/>
    <w:rsid w:val="00FA329F"/>
    <w:rsid w:val="00FA3C62"/>
    <w:rsid w:val="00FB01F6"/>
    <w:rsid w:val="00FB1F5D"/>
    <w:rsid w:val="00FB594C"/>
    <w:rsid w:val="00FC0306"/>
    <w:rsid w:val="00FC61DE"/>
    <w:rsid w:val="00FD07D8"/>
    <w:rsid w:val="00FD4FA6"/>
    <w:rsid w:val="00FD79BA"/>
    <w:rsid w:val="00FE427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54D73"/>
  <w15:chartTrackingRefBased/>
  <w15:docId w15:val="{BAD6B106-3263-4BD1-A725-80DC2D4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A5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rFonts w:ascii="Times New Roman" w:eastAsia="ＭＳ ゴシック" w:hAnsi="Times New Roman"/>
      <w:b/>
    </w:rPr>
  </w:style>
  <w:style w:type="character" w:styleId="a6">
    <w:name w:val="Hyperlink"/>
    <w:rsid w:val="0022553F"/>
    <w:rPr>
      <w:color w:val="0000FF"/>
      <w:u w:val="single"/>
    </w:rPr>
  </w:style>
  <w:style w:type="character" w:styleId="a7">
    <w:name w:val="FollowedHyperlink"/>
    <w:rsid w:val="0022553F"/>
    <w:rPr>
      <w:color w:val="800080"/>
      <w:u w:val="single"/>
    </w:rPr>
  </w:style>
  <w:style w:type="paragraph" w:styleId="a8">
    <w:name w:val="Balloon Text"/>
    <w:basedOn w:val="a"/>
    <w:semiHidden/>
    <w:rsid w:val="00CF43A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70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70D76"/>
    <w:rPr>
      <w:kern w:val="2"/>
      <w:sz w:val="24"/>
    </w:rPr>
  </w:style>
  <w:style w:type="paragraph" w:styleId="ab">
    <w:name w:val="footer"/>
    <w:basedOn w:val="a"/>
    <w:link w:val="ac"/>
    <w:rsid w:val="00A70D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70D76"/>
    <w:rPr>
      <w:kern w:val="2"/>
      <w:sz w:val="24"/>
    </w:rPr>
  </w:style>
  <w:style w:type="paragraph" w:styleId="ad">
    <w:name w:val="List Paragraph"/>
    <w:basedOn w:val="a"/>
    <w:uiPriority w:val="34"/>
    <w:qFormat/>
    <w:rsid w:val="00D47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21@jti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2330;&#20837;&#26481;&#31532;&#21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繊入東第号</Template>
  <TotalTime>38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99繊入東第123号</vt:lpstr>
      <vt:lpstr>99繊入東第123号</vt:lpstr>
    </vt:vector>
  </TitlesOfParts>
  <Company>日本繊維輸入組合</Company>
  <LinksUpToDate>false</LinksUpToDate>
  <CharactersWithSpaces>417</CharactersWithSpaces>
  <SharedDoc>false</SharedDoc>
  <HLinks>
    <vt:vector size="36" baseType="variant">
      <vt:variant>
        <vt:i4>1179743</vt:i4>
      </vt:variant>
      <vt:variant>
        <vt:i4>15</vt:i4>
      </vt:variant>
      <vt:variant>
        <vt:i4>0</vt:i4>
      </vt:variant>
      <vt:variant>
        <vt:i4>5</vt:i4>
      </vt:variant>
      <vt:variant>
        <vt:lpwstr>http://www.tokyo-bigsight.co.jp/tft/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mailto:0021@jtia.or.jp</vt:lpwstr>
      </vt:variant>
      <vt:variant>
        <vt:lpwstr/>
      </vt:variant>
      <vt:variant>
        <vt:i4>4456476</vt:i4>
      </vt:variant>
      <vt:variant>
        <vt:i4>9</vt:i4>
      </vt:variant>
      <vt:variant>
        <vt:i4>0</vt:i4>
      </vt:variant>
      <vt:variant>
        <vt:i4>5</vt:i4>
      </vt:variant>
      <vt:variant>
        <vt:lpwstr>http://www.jtia.or.jp/zimukyoku/zimukyoku.htm</vt:lpwstr>
      </vt:variant>
      <vt:variant>
        <vt:lpwstr/>
      </vt:variant>
      <vt:variant>
        <vt:i4>4784230</vt:i4>
      </vt:variant>
      <vt:variant>
        <vt:i4>6</vt:i4>
      </vt:variant>
      <vt:variant>
        <vt:i4>0</vt:i4>
      </vt:variant>
      <vt:variant>
        <vt:i4>5</vt:i4>
      </vt:variant>
      <vt:variant>
        <vt:lpwstr>https://www.nipponkaigishitsu.com/detail/?id=5&amp;tab_index=6%23tabs</vt:lpwstr>
      </vt:variant>
      <vt:variant>
        <vt:lpwstr/>
      </vt:variant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http://www.bigsight.jp/facilities/tft/map/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mailto:0021@jtia.or.jp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99繊入東第123号</dc:title>
  <dc:subject/>
  <dc:creator>日本繊維輸入組合0027</dc:creator>
  <cp:keywords/>
  <cp:lastModifiedBy>pc03</cp:lastModifiedBy>
  <cp:revision>11</cp:revision>
  <cp:lastPrinted>2019-12-16T06:21:00Z</cp:lastPrinted>
  <dcterms:created xsi:type="dcterms:W3CDTF">2019-12-16T09:06:00Z</dcterms:created>
  <dcterms:modified xsi:type="dcterms:W3CDTF">2023-01-31T08:50:00Z</dcterms:modified>
</cp:coreProperties>
</file>